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9CC" w:rsidRDefault="00981FE5" w:rsidP="003F5FD2">
      <w:pPr>
        <w:pStyle w:val="Bunntekst"/>
        <w:tabs>
          <w:tab w:val="clear" w:pos="4536"/>
          <w:tab w:val="clear" w:pos="9072"/>
        </w:tabs>
        <w:jc w:val="center"/>
      </w:pPr>
      <w:r>
        <w:rPr>
          <w:noProof/>
          <w:lang w:eastAsia="nn-NO"/>
        </w:rPr>
        <w:drawing>
          <wp:inline distT="0" distB="0" distL="0" distR="0" wp14:anchorId="356BB122" wp14:editId="7F773213">
            <wp:extent cx="770714" cy="751627"/>
            <wp:effectExtent l="0" t="0" r="0" b="0"/>
            <wp:docPr id="1" name="Bilde 1" descr="K:\FELLESFILER\LOGO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FELLESFILER\LOGO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14" cy="75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28B" w:rsidRDefault="00CF328B" w:rsidP="003F5FD2">
      <w:pPr>
        <w:pStyle w:val="Bunntekst"/>
        <w:tabs>
          <w:tab w:val="clear" w:pos="4536"/>
          <w:tab w:val="clear" w:pos="9072"/>
        </w:tabs>
        <w:jc w:val="center"/>
      </w:pPr>
    </w:p>
    <w:p w:rsidR="003F5FD2" w:rsidRDefault="003F5FD2">
      <w:pPr>
        <w:pStyle w:val="Bunntekst"/>
        <w:tabs>
          <w:tab w:val="clear" w:pos="4536"/>
          <w:tab w:val="clear" w:pos="9072"/>
        </w:tabs>
      </w:pP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 w:val="24"/>
          <w:lang w:eastAsia="nn-NO"/>
        </w:rPr>
      </w:pPr>
      <w:bookmarkStart w:id="0" w:name="UoffParagraf"/>
      <w:bookmarkEnd w:id="0"/>
      <w:r w:rsidRPr="003F5FD2">
        <w:rPr>
          <w:rFonts w:ascii="Verdana" w:hAnsi="Verdana"/>
          <w:b/>
          <w:color w:val="000000"/>
          <w:sz w:val="24"/>
          <w:lang w:eastAsia="nn-NO"/>
        </w:rPr>
        <w:t>FØRESPURNAD OM FØREHANDSKONFERANSE.</w:t>
      </w: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  <w:r w:rsidRPr="003F5FD2">
        <w:rPr>
          <w:rFonts w:ascii="Verdana" w:hAnsi="Verdana"/>
          <w:color w:val="000000"/>
          <w:szCs w:val="20"/>
          <w:lang w:eastAsia="nn-NO"/>
        </w:rPr>
        <w:t xml:space="preserve">Underteikna tiltakshavar ønskjer å halde førehandskonferanse for å få avklart forhold som vert omfatta av plan- og bygningslova med tilhøyrande forskrifter.  </w:t>
      </w: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  <w:r w:rsidRPr="003F5FD2">
        <w:rPr>
          <w:rFonts w:ascii="Verdana" w:hAnsi="Verdana"/>
          <w:color w:val="000000"/>
          <w:szCs w:val="20"/>
          <w:lang w:eastAsia="nn-NO"/>
        </w:rPr>
        <w:t>Tiltakshavar:</w:t>
      </w:r>
      <w:bookmarkStart w:id="1" w:name="gjdgxs" w:colFirst="0" w:colLast="0"/>
      <w:bookmarkEnd w:id="1"/>
      <w:r w:rsidRPr="003F5FD2">
        <w:rPr>
          <w:rFonts w:ascii="Verdana" w:hAnsi="Verdana"/>
          <w:color w:val="000000"/>
          <w:szCs w:val="20"/>
          <w:lang w:eastAsia="nn-NO"/>
        </w:rPr>
        <w:t> </w:t>
      </w:r>
      <w:r>
        <w:rPr>
          <w:rFonts w:ascii="Verdana" w:hAnsi="Verdana"/>
          <w:color w:val="000000"/>
          <w:szCs w:val="20"/>
          <w:lang w:eastAsia="nn-NO"/>
        </w:rPr>
        <w:t>………………………</w:t>
      </w:r>
      <w:r w:rsidR="00CF328B">
        <w:rPr>
          <w:rFonts w:ascii="Verdana" w:hAnsi="Verdana"/>
          <w:color w:val="000000"/>
          <w:szCs w:val="20"/>
          <w:lang w:eastAsia="nn-NO"/>
        </w:rPr>
        <w:t>…………………………………………………………………</w:t>
      </w:r>
      <w:r w:rsidR="00CF328B" w:rsidRPr="00CF328B">
        <w:rPr>
          <w:rFonts w:ascii="Verdana" w:hAnsi="Verdana"/>
          <w:color w:val="000000"/>
          <w:szCs w:val="20"/>
          <w:lang w:eastAsia="nn-NO"/>
        </w:rPr>
        <w:t xml:space="preserve"> </w:t>
      </w:r>
      <w:r w:rsidR="00CF328B" w:rsidRPr="003F5FD2">
        <w:rPr>
          <w:rFonts w:ascii="Verdana" w:hAnsi="Verdana"/>
          <w:color w:val="000000"/>
          <w:szCs w:val="20"/>
          <w:lang w:eastAsia="nn-NO"/>
        </w:rPr>
        <w:tab/>
        <w:t>Tlf. ……………………</w:t>
      </w:r>
      <w:r w:rsidR="00CF328B">
        <w:rPr>
          <w:rFonts w:ascii="Verdana" w:hAnsi="Verdana"/>
          <w:color w:val="000000"/>
          <w:szCs w:val="20"/>
          <w:lang w:eastAsia="nn-NO"/>
        </w:rPr>
        <w:t>…..</w:t>
      </w: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  <w:r w:rsidRPr="003F5FD2">
        <w:rPr>
          <w:rFonts w:ascii="Verdana" w:hAnsi="Verdana"/>
          <w:color w:val="000000"/>
          <w:szCs w:val="20"/>
          <w:lang w:eastAsia="nn-NO"/>
        </w:rPr>
        <w:t>Adresse:……………………………………………………………………………………………...</w:t>
      </w: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  <w:r w:rsidRPr="003F5FD2">
        <w:rPr>
          <w:rFonts w:ascii="Verdana" w:hAnsi="Verdana"/>
          <w:color w:val="000000"/>
          <w:szCs w:val="20"/>
          <w:lang w:eastAsia="nn-NO"/>
        </w:rPr>
        <w:t>Søkjar:…………………………………………………………………..</w:t>
      </w:r>
      <w:r w:rsidRPr="003F5FD2">
        <w:rPr>
          <w:rFonts w:ascii="Verdana" w:hAnsi="Verdana"/>
          <w:color w:val="000000"/>
          <w:szCs w:val="20"/>
          <w:lang w:eastAsia="nn-NO"/>
        </w:rPr>
        <w:tab/>
        <w:t>Tlf. ……………………..</w:t>
      </w: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  <w:r w:rsidRPr="003F5FD2">
        <w:rPr>
          <w:rFonts w:ascii="Verdana" w:hAnsi="Verdana"/>
          <w:color w:val="000000"/>
          <w:szCs w:val="20"/>
          <w:lang w:eastAsia="nn-NO"/>
        </w:rPr>
        <w:t>Adresse: ……………………………………………………………………………………………..</w:t>
      </w: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  <w:r w:rsidRPr="003F5FD2">
        <w:rPr>
          <w:rFonts w:ascii="Verdana" w:hAnsi="Verdana"/>
          <w:color w:val="000000"/>
          <w:szCs w:val="20"/>
          <w:lang w:eastAsia="nn-NO"/>
        </w:rPr>
        <w:t>Adresse for tiltaket: ………………………………………..</w:t>
      </w:r>
      <w:r w:rsidRPr="003F5FD2">
        <w:rPr>
          <w:rFonts w:ascii="Verdana" w:hAnsi="Verdana"/>
          <w:color w:val="000000"/>
          <w:szCs w:val="20"/>
          <w:lang w:eastAsia="nn-NO"/>
        </w:rPr>
        <w:tab/>
        <w:t>Gnr. ………..</w:t>
      </w:r>
      <w:r w:rsidRPr="003F5FD2">
        <w:rPr>
          <w:rFonts w:ascii="Verdana" w:hAnsi="Verdana"/>
          <w:color w:val="000000"/>
          <w:szCs w:val="20"/>
          <w:lang w:eastAsia="nn-NO"/>
        </w:rPr>
        <w:tab/>
        <w:t>Bnr.…………</w:t>
      </w: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  <w:r w:rsidRPr="003F5FD2">
        <w:rPr>
          <w:rFonts w:ascii="Verdana" w:hAnsi="Verdana"/>
          <w:color w:val="000000"/>
          <w:szCs w:val="20"/>
          <w:lang w:eastAsia="nn-NO"/>
        </w:rPr>
        <w:t>Heimelshavar(ar): ………………………………………………………………………………</w:t>
      </w:r>
      <w:r w:rsidR="005F7773">
        <w:rPr>
          <w:rFonts w:ascii="Verdana" w:hAnsi="Verdana"/>
          <w:color w:val="000000"/>
          <w:szCs w:val="20"/>
          <w:lang w:eastAsia="nn-NO"/>
        </w:rPr>
        <w:t>...........................</w:t>
      </w: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  <w:r w:rsidRPr="003F5FD2">
        <w:rPr>
          <w:rFonts w:ascii="Verdana" w:hAnsi="Verdana"/>
          <w:color w:val="000000"/>
          <w:szCs w:val="20"/>
          <w:lang w:eastAsia="nn-NO"/>
        </w:rPr>
        <w:t xml:space="preserve">Eksisterande bygning(ar) sin grunnflate: ……………m²  Nettoareal på tomta: …………….. m². </w:t>
      </w: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  <w:r w:rsidRPr="003F5FD2">
        <w:rPr>
          <w:rFonts w:ascii="Verdana" w:hAnsi="Verdana"/>
          <w:color w:val="000000"/>
          <w:szCs w:val="20"/>
          <w:lang w:eastAsia="nn-NO"/>
        </w:rPr>
        <w:t>Sakstype/arbeidets art (kryss av alle aktuelle):</w:t>
      </w: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</w:p>
    <w:tbl>
      <w:tblPr>
        <w:tblW w:w="963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2552"/>
        <w:gridCol w:w="2268"/>
        <w:gridCol w:w="2338"/>
      </w:tblGrid>
      <w:tr w:rsidR="003F5FD2" w:rsidRPr="003F5FD2" w:rsidTr="002D5C02">
        <w:tc>
          <w:tcPr>
            <w:tcW w:w="2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5FD2" w:rsidRPr="003F5FD2" w:rsidRDefault="003F5FD2" w:rsidP="003F5FD2">
            <w:pPr>
              <w:keepNext/>
              <w:widowControl w:val="0"/>
              <w:rPr>
                <w:rFonts w:ascii="Verdana" w:hAnsi="Verdana"/>
                <w:b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Bygning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F5FD2" w:rsidRPr="003F5FD2" w:rsidRDefault="003F5FD2" w:rsidP="003F5FD2">
            <w:pPr>
              <w:keepNext/>
              <w:widowControl w:val="0"/>
              <w:rPr>
                <w:rFonts w:ascii="Verdana" w:hAnsi="Verdana"/>
                <w:b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Teknisk innretning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F5FD2" w:rsidRPr="003F5FD2" w:rsidRDefault="003F5FD2" w:rsidP="003F5FD2">
            <w:pPr>
              <w:keepNext/>
              <w:widowControl w:val="0"/>
              <w:rPr>
                <w:rFonts w:ascii="Verdana" w:hAnsi="Verdana"/>
                <w:b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Konstruksjon</w:t>
            </w:r>
          </w:p>
        </w:tc>
        <w:tc>
          <w:tcPr>
            <w:tcW w:w="23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F5FD2" w:rsidRPr="003F5FD2" w:rsidRDefault="003F5FD2" w:rsidP="003F5FD2">
            <w:pPr>
              <w:keepNext/>
              <w:widowControl w:val="0"/>
              <w:rPr>
                <w:rFonts w:ascii="Verdana" w:hAnsi="Verdana"/>
                <w:b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Areal</w:t>
            </w:r>
          </w:p>
        </w:tc>
      </w:tr>
      <w:tr w:rsidR="003F5FD2" w:rsidRPr="003F5FD2" w:rsidTr="002D5C02">
        <w:tc>
          <w:tcPr>
            <w:tcW w:w="24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tabs>
                <w:tab w:val="left" w:pos="284"/>
              </w:tabs>
              <w:rPr>
                <w:rFonts w:ascii="Verdana" w:hAnsi="Verdana"/>
                <w:color w:val="000000"/>
                <w:szCs w:val="20"/>
                <w:lang w:eastAsia="nn-NO"/>
              </w:rPr>
            </w:pPr>
            <w:bookmarkStart w:id="2" w:name="30j0zll" w:colFirst="0" w:colLast="0"/>
            <w:bookmarkEnd w:id="2"/>
            <w:r w:rsidRPr="003F5FD2">
              <w:rPr>
                <w:rFonts w:ascii="MS Gothic" w:eastAsia="MS Gothic" w:hAnsi="MS Gothic" w:cs="MS Gothic" w:hint="eastAsia"/>
                <w:b/>
                <w:color w:val="000000"/>
                <w:szCs w:val="20"/>
                <w:lang w:eastAsia="nn-NO"/>
              </w:rPr>
              <w:t>☐</w:t>
            </w: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 xml:space="preserve">  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Nybygg 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Heis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Mur</w:t>
            </w:r>
          </w:p>
        </w:tc>
        <w:tc>
          <w:tcPr>
            <w:tcW w:w="2338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 xml:space="preserve">• 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Deling av tomt</w:t>
            </w:r>
          </w:p>
        </w:tc>
      </w:tr>
      <w:tr w:rsidR="003F5FD2" w:rsidRPr="003F5FD2" w:rsidTr="002D5C02">
        <w:tc>
          <w:tcPr>
            <w:tcW w:w="2480" w:type="dxa"/>
            <w:tcBorders>
              <w:left w:val="single" w:sz="12" w:space="0" w:color="000000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tabs>
                <w:tab w:val="left" w:pos="284"/>
              </w:tabs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 xml:space="preserve">•  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>Utviding av bygg</w:t>
            </w:r>
          </w:p>
        </w:tc>
        <w:tc>
          <w:tcPr>
            <w:tcW w:w="2552" w:type="dxa"/>
            <w:tcBorders>
              <w:left w:val="nil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Ventilasjonsanlegg</w:t>
            </w:r>
          </w:p>
        </w:tc>
        <w:tc>
          <w:tcPr>
            <w:tcW w:w="2268" w:type="dxa"/>
            <w:tcBorders>
              <w:left w:val="nil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>Gjerde/innhegning</w:t>
            </w:r>
          </w:p>
        </w:tc>
        <w:tc>
          <w:tcPr>
            <w:tcW w:w="2338" w:type="dxa"/>
            <w:tcBorders>
              <w:left w:val="nil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ind w:right="-142"/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Grensejustering</w:t>
            </w:r>
          </w:p>
        </w:tc>
      </w:tr>
      <w:tr w:rsidR="003F5FD2" w:rsidRPr="003F5FD2" w:rsidTr="002D5C02">
        <w:tc>
          <w:tcPr>
            <w:tcW w:w="2480" w:type="dxa"/>
            <w:tcBorders>
              <w:left w:val="single" w:sz="12" w:space="0" w:color="000000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tabs>
                <w:tab w:val="left" w:pos="284"/>
              </w:tabs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 xml:space="preserve">•  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>Tilbygg</w:t>
            </w:r>
          </w:p>
        </w:tc>
        <w:tc>
          <w:tcPr>
            <w:tcW w:w="2552" w:type="dxa"/>
            <w:tcBorders>
              <w:left w:val="nil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Sanitærinstallasjon</w:t>
            </w:r>
          </w:p>
        </w:tc>
        <w:tc>
          <w:tcPr>
            <w:tcW w:w="2268" w:type="dxa"/>
            <w:tcBorders>
              <w:left w:val="nil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Skilt og reklame</w:t>
            </w:r>
          </w:p>
        </w:tc>
        <w:tc>
          <w:tcPr>
            <w:tcW w:w="2338" w:type="dxa"/>
            <w:tcBorders>
              <w:left w:val="nil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Terrenginngrep</w:t>
            </w:r>
          </w:p>
        </w:tc>
      </w:tr>
      <w:tr w:rsidR="003F5FD2" w:rsidRPr="003F5FD2" w:rsidTr="002D5C02">
        <w:tc>
          <w:tcPr>
            <w:tcW w:w="2480" w:type="dxa"/>
            <w:tcBorders>
              <w:left w:val="single" w:sz="12" w:space="0" w:color="000000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tabs>
                <w:tab w:val="left" w:pos="284"/>
              </w:tabs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Påbygg</w:t>
            </w:r>
          </w:p>
        </w:tc>
        <w:tc>
          <w:tcPr>
            <w:tcW w:w="2552" w:type="dxa"/>
            <w:tcBorders>
              <w:left w:val="nil"/>
              <w:right w:val="single" w:sz="12" w:space="0" w:color="000000"/>
            </w:tcBorders>
          </w:tcPr>
          <w:p w:rsidR="007D1876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Separat </w:t>
            </w:r>
          </w:p>
          <w:p w:rsidR="003F5FD2" w:rsidRPr="003F5FD2" w:rsidRDefault="007D1876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>
              <w:rPr>
                <w:rFonts w:ascii="Verdana" w:hAnsi="Verdana"/>
                <w:color w:val="000000"/>
                <w:szCs w:val="20"/>
                <w:lang w:eastAsia="nn-NO"/>
              </w:rPr>
              <w:t xml:space="preserve">    </w:t>
            </w:r>
            <w:r w:rsidR="003F5FD2" w:rsidRPr="003F5FD2">
              <w:rPr>
                <w:rFonts w:ascii="Verdana" w:hAnsi="Verdana"/>
                <w:color w:val="000000"/>
                <w:szCs w:val="20"/>
                <w:lang w:eastAsia="nn-NO"/>
              </w:rPr>
              <w:t>avløpsanlegg</w:t>
            </w:r>
          </w:p>
        </w:tc>
        <w:tc>
          <w:tcPr>
            <w:tcW w:w="2268" w:type="dxa"/>
            <w:tcBorders>
              <w:left w:val="nil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Symjebasseng</w:t>
            </w:r>
          </w:p>
        </w:tc>
        <w:tc>
          <w:tcPr>
            <w:tcW w:w="2338" w:type="dxa"/>
            <w:tcBorders>
              <w:left w:val="nil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Veganlegg</w:t>
            </w:r>
          </w:p>
        </w:tc>
      </w:tr>
      <w:tr w:rsidR="003F5FD2" w:rsidRPr="003F5FD2" w:rsidTr="002D5C02">
        <w:tc>
          <w:tcPr>
            <w:tcW w:w="2480" w:type="dxa"/>
            <w:tcBorders>
              <w:left w:val="single" w:sz="12" w:space="0" w:color="000000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tabs>
                <w:tab w:val="left" w:pos="284"/>
              </w:tabs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Underbygg</w:t>
            </w:r>
          </w:p>
        </w:tc>
        <w:tc>
          <w:tcPr>
            <w:tcW w:w="2552" w:type="dxa"/>
            <w:tcBorders>
              <w:left w:val="nil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Eldstad</w:t>
            </w:r>
          </w:p>
        </w:tc>
        <w:tc>
          <w:tcPr>
            <w:tcW w:w="2268" w:type="dxa"/>
            <w:tcBorders>
              <w:left w:val="nil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Kai, molo</w:t>
            </w:r>
          </w:p>
        </w:tc>
        <w:tc>
          <w:tcPr>
            <w:tcW w:w="2338" w:type="dxa"/>
            <w:tcBorders>
              <w:left w:val="nil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 xml:space="preserve">•  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>Parkeringsplass</w:t>
            </w:r>
          </w:p>
        </w:tc>
      </w:tr>
      <w:tr w:rsidR="003F5FD2" w:rsidRPr="003F5FD2" w:rsidTr="002D5C02">
        <w:tc>
          <w:tcPr>
            <w:tcW w:w="2480" w:type="dxa"/>
            <w:tcBorders>
              <w:left w:val="single" w:sz="12" w:space="0" w:color="000000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tabs>
                <w:tab w:val="left" w:pos="284"/>
              </w:tabs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Endring av bygg</w:t>
            </w:r>
          </w:p>
        </w:tc>
        <w:tc>
          <w:tcPr>
            <w:tcW w:w="2552" w:type="dxa"/>
            <w:tcBorders>
              <w:left w:val="nil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Skorstein</w:t>
            </w:r>
          </w:p>
        </w:tc>
        <w:tc>
          <w:tcPr>
            <w:tcW w:w="2268" w:type="dxa"/>
            <w:tcBorders>
              <w:left w:val="nil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Skjermvegg</w:t>
            </w:r>
          </w:p>
        </w:tc>
        <w:tc>
          <w:tcPr>
            <w:tcW w:w="2338" w:type="dxa"/>
            <w:tcBorders>
              <w:left w:val="nil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Avkjørsel</w:t>
            </w:r>
          </w:p>
        </w:tc>
      </w:tr>
      <w:tr w:rsidR="003F5FD2" w:rsidRPr="003F5FD2" w:rsidTr="002D5C02">
        <w:tc>
          <w:tcPr>
            <w:tcW w:w="2480" w:type="dxa"/>
            <w:tcBorders>
              <w:left w:val="single" w:sz="12" w:space="0" w:color="000000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tabs>
                <w:tab w:val="left" w:pos="284"/>
              </w:tabs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Fasadeendring</w:t>
            </w:r>
          </w:p>
        </w:tc>
        <w:tc>
          <w:tcPr>
            <w:tcW w:w="2552" w:type="dxa"/>
            <w:tcBorders>
              <w:left w:val="nil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Terrasse</w:t>
            </w:r>
          </w:p>
        </w:tc>
        <w:tc>
          <w:tcPr>
            <w:tcW w:w="2338" w:type="dxa"/>
            <w:tcBorders>
              <w:left w:val="nil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</w:p>
        </w:tc>
      </w:tr>
      <w:tr w:rsidR="003F5FD2" w:rsidRPr="003F5FD2" w:rsidTr="002D5C02">
        <w:tc>
          <w:tcPr>
            <w:tcW w:w="2480" w:type="dxa"/>
            <w:tcBorders>
              <w:left w:val="single" w:sz="12" w:space="0" w:color="000000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tabs>
                <w:tab w:val="left" w:pos="284"/>
              </w:tabs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Hovudombygging</w:t>
            </w:r>
          </w:p>
        </w:tc>
        <w:tc>
          <w:tcPr>
            <w:tcW w:w="2552" w:type="dxa"/>
            <w:tcBorders>
              <w:left w:val="nil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000000"/>
            </w:tcBorders>
          </w:tcPr>
          <w:p w:rsidR="007D1876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Mellombels </w:t>
            </w:r>
          </w:p>
          <w:p w:rsidR="003F5FD2" w:rsidRPr="003F5FD2" w:rsidRDefault="007D1876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>
              <w:rPr>
                <w:rFonts w:ascii="Verdana" w:hAnsi="Verdana"/>
                <w:color w:val="000000"/>
                <w:szCs w:val="20"/>
                <w:lang w:eastAsia="nn-NO"/>
              </w:rPr>
              <w:t xml:space="preserve">    </w:t>
            </w:r>
            <w:proofErr w:type="spellStart"/>
            <w:r w:rsidR="003F5FD2" w:rsidRPr="003F5FD2">
              <w:rPr>
                <w:rFonts w:ascii="Verdana" w:hAnsi="Verdana"/>
                <w:color w:val="000000"/>
                <w:szCs w:val="20"/>
                <w:lang w:eastAsia="nn-NO"/>
              </w:rPr>
              <w:t>konstr</w:t>
            </w:r>
            <w:r>
              <w:rPr>
                <w:rFonts w:ascii="Verdana" w:hAnsi="Verdana"/>
                <w:color w:val="000000"/>
                <w:szCs w:val="20"/>
                <w:lang w:eastAsia="nn-NO"/>
              </w:rPr>
              <w:t>struksjon</w:t>
            </w:r>
            <w:proofErr w:type="spellEnd"/>
          </w:p>
        </w:tc>
        <w:tc>
          <w:tcPr>
            <w:tcW w:w="2338" w:type="dxa"/>
            <w:tcBorders>
              <w:left w:val="nil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</w:p>
        </w:tc>
      </w:tr>
      <w:tr w:rsidR="003F5FD2" w:rsidRPr="003F5FD2" w:rsidTr="002D5C02">
        <w:tc>
          <w:tcPr>
            <w:tcW w:w="2480" w:type="dxa"/>
            <w:tcBorders>
              <w:left w:val="single" w:sz="12" w:space="0" w:color="000000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tabs>
                <w:tab w:val="left" w:pos="284"/>
              </w:tabs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</w:t>
            </w:r>
            <w:proofErr w:type="spellStart"/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>Ominnreiing</w:t>
            </w:r>
            <w:proofErr w:type="spellEnd"/>
          </w:p>
        </w:tc>
        <w:tc>
          <w:tcPr>
            <w:tcW w:w="2552" w:type="dxa"/>
            <w:tcBorders>
              <w:left w:val="nil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Anna</w:t>
            </w:r>
          </w:p>
        </w:tc>
        <w:tc>
          <w:tcPr>
            <w:tcW w:w="2338" w:type="dxa"/>
            <w:tcBorders>
              <w:left w:val="nil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</w:p>
        </w:tc>
      </w:tr>
      <w:tr w:rsidR="007D1876" w:rsidRPr="003F5FD2" w:rsidTr="002D5C02">
        <w:tc>
          <w:tcPr>
            <w:tcW w:w="2480" w:type="dxa"/>
            <w:tcBorders>
              <w:left w:val="single" w:sz="12" w:space="0" w:color="000000"/>
              <w:right w:val="single" w:sz="12" w:space="0" w:color="000000"/>
            </w:tcBorders>
          </w:tcPr>
          <w:p w:rsidR="007D1876" w:rsidRDefault="007D1876" w:rsidP="007D1876">
            <w:pPr>
              <w:widowControl w:val="0"/>
              <w:tabs>
                <w:tab w:val="left" w:pos="284"/>
              </w:tabs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</w:t>
            </w:r>
            <w:r>
              <w:rPr>
                <w:rFonts w:ascii="Verdana" w:hAnsi="Verdana"/>
                <w:color w:val="000000"/>
                <w:szCs w:val="20"/>
                <w:lang w:eastAsia="nn-NO"/>
              </w:rPr>
              <w:t xml:space="preserve">Samanføying eller </w:t>
            </w:r>
          </w:p>
          <w:p w:rsidR="007D1876" w:rsidRDefault="007D1876" w:rsidP="007D1876">
            <w:pPr>
              <w:widowControl w:val="0"/>
              <w:tabs>
                <w:tab w:val="left" w:pos="284"/>
              </w:tabs>
              <w:rPr>
                <w:rFonts w:ascii="Verdana" w:hAnsi="Verdana"/>
                <w:color w:val="000000"/>
                <w:szCs w:val="20"/>
                <w:lang w:eastAsia="nn-NO"/>
              </w:rPr>
            </w:pPr>
            <w:r>
              <w:rPr>
                <w:rFonts w:ascii="Verdana" w:hAnsi="Verdana"/>
                <w:color w:val="000000"/>
                <w:szCs w:val="20"/>
                <w:lang w:eastAsia="nn-NO"/>
              </w:rPr>
              <w:t xml:space="preserve">    oppdeling av </w:t>
            </w:r>
          </w:p>
          <w:p w:rsidR="007D1876" w:rsidRPr="003F5FD2" w:rsidRDefault="007D1876" w:rsidP="007D1876">
            <w:pPr>
              <w:widowControl w:val="0"/>
              <w:tabs>
                <w:tab w:val="left" w:pos="284"/>
              </w:tabs>
              <w:rPr>
                <w:rFonts w:ascii="Verdana" w:hAnsi="Verdana"/>
                <w:color w:val="000000"/>
                <w:szCs w:val="20"/>
                <w:lang w:eastAsia="nn-NO"/>
              </w:rPr>
            </w:pPr>
            <w:r>
              <w:rPr>
                <w:rFonts w:ascii="Verdana" w:hAnsi="Verdana"/>
                <w:color w:val="000000"/>
                <w:szCs w:val="20"/>
                <w:lang w:eastAsia="nn-NO"/>
              </w:rPr>
              <w:t xml:space="preserve">    bueiningar</w:t>
            </w:r>
          </w:p>
        </w:tc>
        <w:tc>
          <w:tcPr>
            <w:tcW w:w="2552" w:type="dxa"/>
            <w:tcBorders>
              <w:left w:val="nil"/>
              <w:right w:val="single" w:sz="12" w:space="0" w:color="000000"/>
            </w:tcBorders>
          </w:tcPr>
          <w:p w:rsidR="007D1876" w:rsidRPr="003F5FD2" w:rsidRDefault="007D1876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000000"/>
            </w:tcBorders>
          </w:tcPr>
          <w:p w:rsidR="007D1876" w:rsidRPr="003F5FD2" w:rsidRDefault="007D1876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</w:p>
        </w:tc>
        <w:tc>
          <w:tcPr>
            <w:tcW w:w="2338" w:type="dxa"/>
            <w:tcBorders>
              <w:left w:val="nil"/>
              <w:right w:val="single" w:sz="12" w:space="0" w:color="000000"/>
            </w:tcBorders>
          </w:tcPr>
          <w:p w:rsidR="007D1876" w:rsidRPr="003F5FD2" w:rsidRDefault="007D1876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</w:p>
        </w:tc>
      </w:tr>
      <w:tr w:rsidR="007D1876" w:rsidRPr="003F5FD2" w:rsidTr="002D5C02">
        <w:tc>
          <w:tcPr>
            <w:tcW w:w="2480" w:type="dxa"/>
            <w:tcBorders>
              <w:left w:val="single" w:sz="12" w:space="0" w:color="000000"/>
              <w:right w:val="single" w:sz="12" w:space="0" w:color="000000"/>
            </w:tcBorders>
          </w:tcPr>
          <w:p w:rsidR="007D1876" w:rsidRDefault="007D1876" w:rsidP="003F5FD2">
            <w:pPr>
              <w:widowControl w:val="0"/>
              <w:tabs>
                <w:tab w:val="left" w:pos="284"/>
              </w:tabs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Mellombels </w:t>
            </w:r>
            <w:r>
              <w:rPr>
                <w:rFonts w:ascii="Verdana" w:hAnsi="Verdana"/>
                <w:color w:val="000000"/>
                <w:szCs w:val="20"/>
                <w:lang w:eastAsia="nn-NO"/>
              </w:rPr>
              <w:t xml:space="preserve">   </w:t>
            </w:r>
          </w:p>
          <w:p w:rsidR="007D1876" w:rsidRPr="003F5FD2" w:rsidRDefault="007D1876" w:rsidP="003F5FD2">
            <w:pPr>
              <w:widowControl w:val="0"/>
              <w:tabs>
                <w:tab w:val="left" w:pos="284"/>
              </w:tabs>
              <w:rPr>
                <w:rFonts w:ascii="Verdana" w:hAnsi="Verdana"/>
                <w:color w:val="000000"/>
                <w:szCs w:val="20"/>
                <w:lang w:eastAsia="nn-NO"/>
              </w:rPr>
            </w:pPr>
            <w:r>
              <w:rPr>
                <w:rFonts w:ascii="Verdana" w:hAnsi="Verdana"/>
                <w:color w:val="000000"/>
                <w:szCs w:val="20"/>
                <w:lang w:eastAsia="nn-NO"/>
              </w:rPr>
              <w:t xml:space="preserve">    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>bygning</w:t>
            </w:r>
          </w:p>
        </w:tc>
        <w:tc>
          <w:tcPr>
            <w:tcW w:w="2552" w:type="dxa"/>
            <w:tcBorders>
              <w:left w:val="nil"/>
              <w:right w:val="single" w:sz="12" w:space="0" w:color="000000"/>
            </w:tcBorders>
          </w:tcPr>
          <w:p w:rsidR="007D1876" w:rsidRPr="003F5FD2" w:rsidRDefault="007D1876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000000"/>
            </w:tcBorders>
          </w:tcPr>
          <w:p w:rsidR="007D1876" w:rsidRPr="003F5FD2" w:rsidRDefault="007D1876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</w:p>
        </w:tc>
        <w:tc>
          <w:tcPr>
            <w:tcW w:w="2338" w:type="dxa"/>
            <w:tcBorders>
              <w:left w:val="nil"/>
              <w:right w:val="single" w:sz="12" w:space="0" w:color="000000"/>
            </w:tcBorders>
          </w:tcPr>
          <w:p w:rsidR="007D1876" w:rsidRPr="003F5FD2" w:rsidRDefault="007D1876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</w:p>
        </w:tc>
      </w:tr>
      <w:tr w:rsidR="007D1876" w:rsidRPr="003F5FD2" w:rsidTr="002D5C02">
        <w:tc>
          <w:tcPr>
            <w:tcW w:w="2480" w:type="dxa"/>
            <w:tcBorders>
              <w:left w:val="single" w:sz="12" w:space="0" w:color="000000"/>
              <w:right w:val="single" w:sz="12" w:space="0" w:color="000000"/>
            </w:tcBorders>
          </w:tcPr>
          <w:p w:rsidR="007D1876" w:rsidRPr="003F5FD2" w:rsidRDefault="007D1876" w:rsidP="003F5FD2">
            <w:pPr>
              <w:widowControl w:val="0"/>
              <w:tabs>
                <w:tab w:val="left" w:pos="284"/>
              </w:tabs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Riving</w:t>
            </w:r>
          </w:p>
        </w:tc>
        <w:tc>
          <w:tcPr>
            <w:tcW w:w="2552" w:type="dxa"/>
            <w:tcBorders>
              <w:left w:val="nil"/>
              <w:right w:val="single" w:sz="12" w:space="0" w:color="000000"/>
            </w:tcBorders>
          </w:tcPr>
          <w:p w:rsidR="007D1876" w:rsidRPr="003F5FD2" w:rsidRDefault="007D1876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000000"/>
            </w:tcBorders>
          </w:tcPr>
          <w:p w:rsidR="007D1876" w:rsidRPr="003F5FD2" w:rsidRDefault="007D1876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</w:p>
        </w:tc>
        <w:tc>
          <w:tcPr>
            <w:tcW w:w="2338" w:type="dxa"/>
            <w:tcBorders>
              <w:left w:val="nil"/>
              <w:right w:val="single" w:sz="12" w:space="0" w:color="000000"/>
            </w:tcBorders>
          </w:tcPr>
          <w:p w:rsidR="007D1876" w:rsidRPr="003F5FD2" w:rsidRDefault="007D1876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</w:p>
        </w:tc>
      </w:tr>
      <w:tr w:rsidR="007D1876" w:rsidRPr="003F5FD2" w:rsidTr="002D5C02">
        <w:tc>
          <w:tcPr>
            <w:tcW w:w="2480" w:type="dxa"/>
            <w:tcBorders>
              <w:left w:val="single" w:sz="12" w:space="0" w:color="000000"/>
              <w:right w:val="single" w:sz="12" w:space="0" w:color="000000"/>
            </w:tcBorders>
          </w:tcPr>
          <w:p w:rsidR="007D1876" w:rsidRPr="003F5FD2" w:rsidRDefault="007D1876" w:rsidP="003F5FD2">
            <w:pPr>
              <w:widowControl w:val="0"/>
              <w:tabs>
                <w:tab w:val="left" w:pos="284"/>
              </w:tabs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Anna</w:t>
            </w:r>
          </w:p>
        </w:tc>
        <w:tc>
          <w:tcPr>
            <w:tcW w:w="2552" w:type="dxa"/>
            <w:tcBorders>
              <w:left w:val="nil"/>
              <w:right w:val="single" w:sz="12" w:space="0" w:color="000000"/>
            </w:tcBorders>
          </w:tcPr>
          <w:p w:rsidR="007D1876" w:rsidRPr="003F5FD2" w:rsidRDefault="007D1876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000000"/>
            </w:tcBorders>
          </w:tcPr>
          <w:p w:rsidR="007D1876" w:rsidRPr="003F5FD2" w:rsidRDefault="007D1876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</w:p>
        </w:tc>
        <w:tc>
          <w:tcPr>
            <w:tcW w:w="2338" w:type="dxa"/>
            <w:tcBorders>
              <w:left w:val="nil"/>
              <w:right w:val="single" w:sz="12" w:space="0" w:color="000000"/>
            </w:tcBorders>
          </w:tcPr>
          <w:p w:rsidR="007D1876" w:rsidRPr="003F5FD2" w:rsidRDefault="007D1876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</w:p>
        </w:tc>
      </w:tr>
      <w:tr w:rsidR="00B764B4" w:rsidRPr="003F5FD2" w:rsidTr="002D5C02">
        <w:tc>
          <w:tcPr>
            <w:tcW w:w="2480" w:type="dxa"/>
            <w:tcBorders>
              <w:left w:val="single" w:sz="12" w:space="0" w:color="000000"/>
              <w:right w:val="single" w:sz="12" w:space="0" w:color="000000"/>
            </w:tcBorders>
          </w:tcPr>
          <w:p w:rsidR="00B764B4" w:rsidRDefault="00B764B4" w:rsidP="002D5C02">
            <w:pPr>
              <w:widowControl w:val="0"/>
              <w:tabs>
                <w:tab w:val="left" w:pos="284"/>
              </w:tabs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</w:t>
            </w:r>
            <w:r>
              <w:rPr>
                <w:rFonts w:ascii="Verdana" w:hAnsi="Verdana"/>
                <w:color w:val="000000"/>
                <w:szCs w:val="20"/>
                <w:lang w:eastAsia="nn-NO"/>
              </w:rPr>
              <w:t xml:space="preserve">Tiltak som ikkje er    </w:t>
            </w:r>
          </w:p>
          <w:p w:rsidR="00B764B4" w:rsidRDefault="00B764B4" w:rsidP="002D5C02">
            <w:pPr>
              <w:widowControl w:val="0"/>
              <w:tabs>
                <w:tab w:val="left" w:pos="284"/>
              </w:tabs>
              <w:rPr>
                <w:rFonts w:ascii="Verdana" w:hAnsi="Verdana"/>
                <w:color w:val="000000"/>
                <w:szCs w:val="20"/>
                <w:lang w:eastAsia="nn-NO"/>
              </w:rPr>
            </w:pPr>
            <w:r>
              <w:rPr>
                <w:rFonts w:ascii="Verdana" w:hAnsi="Verdana"/>
                <w:color w:val="000000"/>
                <w:szCs w:val="20"/>
                <w:lang w:eastAsia="nn-NO"/>
              </w:rPr>
              <w:t xml:space="preserve">    søknads- og    </w:t>
            </w:r>
          </w:p>
          <w:p w:rsidR="00B764B4" w:rsidRPr="003F5FD2" w:rsidRDefault="00B764B4" w:rsidP="00B764B4">
            <w:pPr>
              <w:widowControl w:val="0"/>
              <w:tabs>
                <w:tab w:val="left" w:pos="284"/>
              </w:tabs>
              <w:rPr>
                <w:rFonts w:ascii="Verdana" w:hAnsi="Verdana"/>
                <w:color w:val="000000"/>
                <w:szCs w:val="20"/>
                <w:lang w:eastAsia="nn-NO"/>
              </w:rPr>
            </w:pPr>
            <w:r>
              <w:rPr>
                <w:rFonts w:ascii="Verdana" w:hAnsi="Verdana"/>
                <w:color w:val="000000"/>
                <w:szCs w:val="20"/>
                <w:lang w:eastAsia="nn-NO"/>
              </w:rPr>
              <w:t xml:space="preserve">    meldepliktig</w:t>
            </w:r>
          </w:p>
        </w:tc>
        <w:tc>
          <w:tcPr>
            <w:tcW w:w="2552" w:type="dxa"/>
            <w:tcBorders>
              <w:left w:val="nil"/>
              <w:right w:val="single" w:sz="12" w:space="0" w:color="000000"/>
            </w:tcBorders>
          </w:tcPr>
          <w:p w:rsidR="00B764B4" w:rsidRPr="003F5FD2" w:rsidRDefault="00B764B4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000000"/>
            </w:tcBorders>
          </w:tcPr>
          <w:p w:rsidR="00B764B4" w:rsidRPr="003F5FD2" w:rsidRDefault="00B764B4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</w:p>
        </w:tc>
        <w:tc>
          <w:tcPr>
            <w:tcW w:w="2338" w:type="dxa"/>
            <w:tcBorders>
              <w:left w:val="nil"/>
              <w:right w:val="single" w:sz="12" w:space="0" w:color="000000"/>
            </w:tcBorders>
          </w:tcPr>
          <w:p w:rsidR="00B764B4" w:rsidRPr="003F5FD2" w:rsidRDefault="00B764B4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</w:p>
        </w:tc>
      </w:tr>
    </w:tbl>
    <w:p w:rsidR="007D1876" w:rsidRDefault="007D1876" w:rsidP="003F5FD2">
      <w:pPr>
        <w:widowControl w:val="0"/>
        <w:rPr>
          <w:rFonts w:ascii="Verdana" w:hAnsi="Verdana"/>
          <w:b/>
          <w:color w:val="000000"/>
          <w:szCs w:val="20"/>
          <w:lang w:eastAsia="nn-NO"/>
        </w:rPr>
      </w:pPr>
    </w:p>
    <w:p w:rsidR="007D1876" w:rsidRDefault="007D1876" w:rsidP="003F5FD2">
      <w:pPr>
        <w:widowControl w:val="0"/>
        <w:rPr>
          <w:rFonts w:ascii="Verdana" w:hAnsi="Verdana"/>
          <w:b/>
          <w:color w:val="000000"/>
          <w:szCs w:val="20"/>
          <w:lang w:eastAsia="nn-NO"/>
        </w:rPr>
      </w:pP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  <w:r w:rsidRPr="003F5FD2">
        <w:rPr>
          <w:rFonts w:ascii="Verdana" w:hAnsi="Verdana"/>
          <w:b/>
          <w:color w:val="000000"/>
          <w:szCs w:val="20"/>
          <w:lang w:eastAsia="nn-NO"/>
        </w:rPr>
        <w:t xml:space="preserve">Ved bygning og teknisk innretning: </w:t>
      </w:r>
      <w:proofErr w:type="spellStart"/>
      <w:r w:rsidRPr="003F5FD2">
        <w:rPr>
          <w:rFonts w:ascii="Verdana" w:hAnsi="Verdana"/>
          <w:b/>
          <w:color w:val="000000"/>
          <w:szCs w:val="20"/>
          <w:lang w:eastAsia="nn-NO"/>
        </w:rPr>
        <w:t>oppgje</w:t>
      </w:r>
      <w:proofErr w:type="spellEnd"/>
      <w:r w:rsidRPr="003F5FD2">
        <w:rPr>
          <w:rFonts w:ascii="Verdana" w:hAnsi="Verdana"/>
          <w:b/>
          <w:color w:val="000000"/>
          <w:szCs w:val="20"/>
          <w:lang w:eastAsia="nn-NO"/>
        </w:rPr>
        <w:t xml:space="preserve"> kva type bygg det er.</w:t>
      </w: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</w:p>
    <w:tbl>
      <w:tblPr>
        <w:tblW w:w="963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2657"/>
        <w:gridCol w:w="2268"/>
        <w:gridCol w:w="2410"/>
      </w:tblGrid>
      <w:tr w:rsidR="003F5FD2" w:rsidRPr="003F5FD2" w:rsidTr="002D5C02">
        <w:tc>
          <w:tcPr>
            <w:tcW w:w="23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Bustad</w:t>
            </w:r>
          </w:p>
        </w:tc>
        <w:tc>
          <w:tcPr>
            <w:tcW w:w="2657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Uthus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Garasje/naust</w:t>
            </w:r>
          </w:p>
        </w:tc>
        <w:tc>
          <w:tcPr>
            <w:tcW w:w="2410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Fritidsbustad</w:t>
            </w:r>
          </w:p>
        </w:tc>
      </w:tr>
      <w:tr w:rsidR="003F5FD2" w:rsidRPr="003F5FD2" w:rsidTr="002D5C02">
        <w:tc>
          <w:tcPr>
            <w:tcW w:w="2303" w:type="dxa"/>
            <w:tcBorders>
              <w:left w:val="single" w:sz="12" w:space="0" w:color="000000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 xml:space="preserve">•  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>Driftsbygning</w:t>
            </w:r>
          </w:p>
        </w:tc>
        <w:tc>
          <w:tcPr>
            <w:tcW w:w="2657" w:type="dxa"/>
            <w:tcBorders>
              <w:left w:val="nil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Forsamlingslokale</w:t>
            </w:r>
          </w:p>
        </w:tc>
        <w:tc>
          <w:tcPr>
            <w:tcW w:w="2268" w:type="dxa"/>
            <w:tcBorders>
              <w:left w:val="nil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Kontor</w:t>
            </w:r>
          </w:p>
        </w:tc>
        <w:tc>
          <w:tcPr>
            <w:tcW w:w="2410" w:type="dxa"/>
            <w:tcBorders>
              <w:left w:val="nil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Forretning</w:t>
            </w:r>
          </w:p>
        </w:tc>
      </w:tr>
      <w:tr w:rsidR="003F5FD2" w:rsidRPr="003F5FD2" w:rsidTr="002D5C02">
        <w:tc>
          <w:tcPr>
            <w:tcW w:w="2303" w:type="dxa"/>
            <w:tcBorders>
              <w:left w:val="single" w:sz="12" w:space="0" w:color="000000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Bilverkstad</w:t>
            </w:r>
          </w:p>
        </w:tc>
        <w:tc>
          <w:tcPr>
            <w:tcW w:w="2657" w:type="dxa"/>
            <w:tcBorders>
              <w:left w:val="nil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Bensinstasjon</w:t>
            </w:r>
          </w:p>
        </w:tc>
        <w:tc>
          <w:tcPr>
            <w:tcW w:w="2268" w:type="dxa"/>
            <w:tcBorders>
              <w:left w:val="nil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Lager</w:t>
            </w:r>
          </w:p>
        </w:tc>
        <w:tc>
          <w:tcPr>
            <w:tcW w:w="2410" w:type="dxa"/>
            <w:tcBorders>
              <w:left w:val="nil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Skule</w:t>
            </w:r>
          </w:p>
        </w:tc>
      </w:tr>
      <w:tr w:rsidR="003F5FD2" w:rsidRPr="003F5FD2" w:rsidTr="002D5C02">
        <w:tc>
          <w:tcPr>
            <w:tcW w:w="23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Barnehage</w:t>
            </w:r>
          </w:p>
        </w:tc>
        <w:tc>
          <w:tcPr>
            <w:tcW w:w="2657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Overnattingsstad</w:t>
            </w:r>
          </w:p>
        </w:tc>
        <w:tc>
          <w:tcPr>
            <w:tcW w:w="2268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Restaurant</w:t>
            </w:r>
          </w:p>
        </w:tc>
        <w:tc>
          <w:tcPr>
            <w:tcW w:w="2410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Industri</w:t>
            </w:r>
          </w:p>
        </w:tc>
      </w:tr>
    </w:tbl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</w:p>
    <w:p w:rsidR="00B764B4" w:rsidRDefault="00B764B4" w:rsidP="003F5FD2">
      <w:pPr>
        <w:widowControl w:val="0"/>
        <w:rPr>
          <w:rFonts w:ascii="Verdana" w:hAnsi="Verdana"/>
          <w:b/>
          <w:color w:val="000000"/>
          <w:szCs w:val="20"/>
          <w:lang w:eastAsia="nn-NO"/>
        </w:rPr>
      </w:pP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  <w:r w:rsidRPr="003F5FD2">
        <w:rPr>
          <w:rFonts w:ascii="Verdana" w:hAnsi="Verdana"/>
          <w:b/>
          <w:color w:val="000000"/>
          <w:szCs w:val="20"/>
          <w:lang w:eastAsia="nn-NO"/>
        </w:rPr>
        <w:lastRenderedPageBreak/>
        <w:t xml:space="preserve">Ved konstruksjonar og tiltak på areal: </w:t>
      </w:r>
      <w:proofErr w:type="spellStart"/>
      <w:r w:rsidRPr="003F5FD2">
        <w:rPr>
          <w:rFonts w:ascii="Verdana" w:hAnsi="Verdana"/>
          <w:b/>
          <w:color w:val="000000"/>
          <w:szCs w:val="20"/>
          <w:lang w:eastAsia="nn-NO"/>
        </w:rPr>
        <w:t>oppgje</w:t>
      </w:r>
      <w:proofErr w:type="spellEnd"/>
      <w:r w:rsidRPr="003F5FD2">
        <w:rPr>
          <w:rFonts w:ascii="Verdana" w:hAnsi="Verdana"/>
          <w:b/>
          <w:color w:val="000000"/>
          <w:szCs w:val="20"/>
          <w:lang w:eastAsia="nn-NO"/>
        </w:rPr>
        <w:t xml:space="preserve"> arealbruken.</w:t>
      </w:r>
      <w:bookmarkStart w:id="3" w:name="1fob9te" w:colFirst="0" w:colLast="0"/>
      <w:bookmarkEnd w:id="3"/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</w:p>
    <w:tbl>
      <w:tblPr>
        <w:tblW w:w="953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625"/>
      </w:tblGrid>
      <w:tr w:rsidR="003F5FD2" w:rsidRPr="003F5FD2" w:rsidTr="007D1876"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 xml:space="preserve">•  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>Bustadeigedom</w:t>
            </w:r>
          </w:p>
        </w:tc>
        <w:tc>
          <w:tcPr>
            <w:tcW w:w="23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Næringseigedom</w:t>
            </w:r>
          </w:p>
        </w:tc>
        <w:tc>
          <w:tcPr>
            <w:tcW w:w="23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Landbruk</w:t>
            </w:r>
          </w:p>
        </w:tc>
        <w:tc>
          <w:tcPr>
            <w:tcW w:w="26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</w:t>
            </w:r>
          </w:p>
        </w:tc>
      </w:tr>
    </w:tbl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  <w:r w:rsidRPr="003F5FD2">
        <w:rPr>
          <w:rFonts w:ascii="Verdana" w:hAnsi="Verdana"/>
          <w:b/>
          <w:color w:val="000000"/>
          <w:szCs w:val="20"/>
          <w:lang w:eastAsia="nn-NO"/>
        </w:rPr>
        <w:t>Andre nøkkelopplysningar.</w:t>
      </w: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</w:p>
    <w:tbl>
      <w:tblPr>
        <w:tblW w:w="953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3402"/>
        <w:gridCol w:w="3510"/>
      </w:tblGrid>
      <w:tr w:rsidR="003F5FD2" w:rsidRPr="003F5FD2" w:rsidTr="007D1876">
        <w:tc>
          <w:tcPr>
            <w:tcW w:w="262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764B4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</w:t>
            </w:r>
            <w:proofErr w:type="spellStart"/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>Sanitærinstalla</w:t>
            </w:r>
            <w:proofErr w:type="spellEnd"/>
            <w:r w:rsidR="00B764B4">
              <w:rPr>
                <w:rFonts w:ascii="Verdana" w:hAnsi="Verdana"/>
                <w:color w:val="000000"/>
                <w:szCs w:val="20"/>
                <w:lang w:eastAsia="nn-NO"/>
              </w:rPr>
              <w:t xml:space="preserve">- </w:t>
            </w:r>
          </w:p>
          <w:p w:rsidR="003F5FD2" w:rsidRPr="003F5FD2" w:rsidRDefault="00B764B4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>
              <w:rPr>
                <w:rFonts w:ascii="Verdana" w:hAnsi="Verdana"/>
                <w:color w:val="000000"/>
                <w:szCs w:val="20"/>
                <w:lang w:eastAsia="nn-NO"/>
              </w:rPr>
              <w:t xml:space="preserve">    </w:t>
            </w:r>
            <w:proofErr w:type="spellStart"/>
            <w:r w:rsidR="003F5FD2" w:rsidRPr="003F5FD2">
              <w:rPr>
                <w:rFonts w:ascii="Verdana" w:hAnsi="Verdana"/>
                <w:color w:val="000000"/>
                <w:szCs w:val="20"/>
                <w:lang w:eastAsia="nn-NO"/>
              </w:rPr>
              <w:t>sjonar</w:t>
            </w:r>
            <w:proofErr w:type="spellEnd"/>
            <w:r w:rsidR="003F5FD2" w:rsidRPr="003F5FD2">
              <w:rPr>
                <w:rFonts w:ascii="Verdana" w:hAnsi="Verdana"/>
                <w:color w:val="000000"/>
                <w:szCs w:val="20"/>
                <w:lang w:eastAsia="nn-NO"/>
              </w:rPr>
              <w:t>?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Bygg med arbeidsplassar</w:t>
            </w:r>
          </w:p>
        </w:tc>
        <w:tc>
          <w:tcPr>
            <w:tcW w:w="3510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</w:p>
        </w:tc>
      </w:tr>
      <w:tr w:rsidR="003F5FD2" w:rsidRPr="003F5FD2" w:rsidTr="007D1876">
        <w:tc>
          <w:tcPr>
            <w:tcW w:w="262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5FD2" w:rsidRPr="003F5FD2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Ny avkjørsel</w:t>
            </w:r>
          </w:p>
        </w:tc>
        <w:tc>
          <w:tcPr>
            <w:tcW w:w="3402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B764B4" w:rsidRDefault="003F5FD2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b/>
                <w:color w:val="000000"/>
                <w:szCs w:val="20"/>
                <w:lang w:eastAsia="nn-NO"/>
              </w:rPr>
              <w:t>•</w:t>
            </w: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 Auka trafikk på t.d. </w:t>
            </w:r>
          </w:p>
          <w:p w:rsidR="003F5FD2" w:rsidRPr="003F5FD2" w:rsidRDefault="00B764B4" w:rsidP="003F5FD2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>
              <w:rPr>
                <w:rFonts w:ascii="Verdana" w:hAnsi="Verdana"/>
                <w:color w:val="000000"/>
                <w:szCs w:val="20"/>
                <w:lang w:eastAsia="nn-NO"/>
              </w:rPr>
              <w:t xml:space="preserve">    </w:t>
            </w:r>
            <w:r w:rsidR="003F5FD2" w:rsidRPr="003F5FD2">
              <w:rPr>
                <w:rFonts w:ascii="Verdana" w:hAnsi="Verdana"/>
                <w:color w:val="000000"/>
                <w:szCs w:val="20"/>
                <w:lang w:eastAsia="nn-NO"/>
              </w:rPr>
              <w:t>avkjørsel</w:t>
            </w:r>
          </w:p>
        </w:tc>
        <w:tc>
          <w:tcPr>
            <w:tcW w:w="3510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3F5FD2" w:rsidRPr="003F5FD2" w:rsidRDefault="003F5FD2" w:rsidP="00B764B4">
            <w:pPr>
              <w:widowControl w:val="0"/>
              <w:rPr>
                <w:rFonts w:ascii="Verdana" w:hAnsi="Verdana"/>
                <w:color w:val="000000"/>
                <w:szCs w:val="20"/>
                <w:lang w:eastAsia="nn-NO"/>
              </w:rPr>
            </w:pPr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Avstand til </w:t>
            </w:r>
            <w:proofErr w:type="spellStart"/>
            <w:r w:rsidR="00B764B4">
              <w:rPr>
                <w:rFonts w:ascii="Verdana" w:hAnsi="Verdana"/>
                <w:color w:val="000000"/>
                <w:szCs w:val="20"/>
                <w:lang w:eastAsia="nn-NO"/>
              </w:rPr>
              <w:t>vedmidte</w:t>
            </w:r>
            <w:proofErr w:type="spellEnd"/>
            <w:r w:rsidRPr="003F5FD2">
              <w:rPr>
                <w:rFonts w:ascii="Verdana" w:hAnsi="Verdana"/>
                <w:color w:val="000000"/>
                <w:szCs w:val="20"/>
                <w:lang w:eastAsia="nn-NO"/>
              </w:rPr>
              <w:t xml:space="preserve"> ………. m</w:t>
            </w:r>
          </w:p>
        </w:tc>
      </w:tr>
    </w:tbl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  <w:r w:rsidRPr="003F5FD2">
        <w:rPr>
          <w:rFonts w:ascii="Verdana" w:hAnsi="Verdana"/>
          <w:b/>
          <w:color w:val="000000"/>
          <w:szCs w:val="20"/>
          <w:lang w:eastAsia="nn-NO"/>
        </w:rPr>
        <w:t>Tiltaket sitt omfang:</w:t>
      </w: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  <w:proofErr w:type="spellStart"/>
      <w:r w:rsidRPr="003F5FD2">
        <w:rPr>
          <w:rFonts w:ascii="Verdana" w:hAnsi="Verdana"/>
          <w:color w:val="000000"/>
          <w:szCs w:val="20"/>
          <w:lang w:eastAsia="nn-NO"/>
        </w:rPr>
        <w:t>Bebygd</w:t>
      </w:r>
      <w:proofErr w:type="spellEnd"/>
      <w:r w:rsidRPr="003F5FD2">
        <w:rPr>
          <w:rFonts w:ascii="Verdana" w:hAnsi="Verdana"/>
          <w:color w:val="000000"/>
          <w:szCs w:val="20"/>
          <w:lang w:eastAsia="nn-NO"/>
        </w:rPr>
        <w:t xml:space="preserve"> areal (BYA)  ca. …..….…….. m² </w:t>
      </w:r>
      <w:r w:rsidRPr="003F5FD2">
        <w:rPr>
          <w:rFonts w:ascii="Verdana" w:hAnsi="Verdana"/>
          <w:color w:val="000000"/>
          <w:szCs w:val="20"/>
          <w:lang w:eastAsia="nn-NO"/>
        </w:rPr>
        <w:tab/>
      </w:r>
      <w:r w:rsidRPr="003F5FD2">
        <w:rPr>
          <w:rFonts w:ascii="Verdana" w:hAnsi="Verdana"/>
          <w:color w:val="000000"/>
          <w:szCs w:val="20"/>
          <w:lang w:eastAsia="nn-NO"/>
        </w:rPr>
        <w:tab/>
        <w:t xml:space="preserve">Bruksareal (BRA) ca. ……………… m².               </w:t>
      </w: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  <w:r w:rsidRPr="003F5FD2">
        <w:rPr>
          <w:rFonts w:ascii="Verdana" w:hAnsi="Verdana"/>
          <w:color w:val="000000"/>
          <w:szCs w:val="20"/>
          <w:lang w:eastAsia="nn-NO"/>
        </w:rPr>
        <w:t>Tal på etasjar: …………</w:t>
      </w:r>
      <w:r w:rsidRPr="003F5FD2">
        <w:rPr>
          <w:rFonts w:ascii="Verdana" w:hAnsi="Verdana"/>
          <w:color w:val="000000"/>
          <w:szCs w:val="20"/>
          <w:lang w:eastAsia="nn-NO"/>
        </w:rPr>
        <w:tab/>
        <w:t>Gesimshøgd: ………… m.</w:t>
      </w:r>
      <w:r w:rsidRPr="003F5FD2">
        <w:rPr>
          <w:rFonts w:ascii="Verdana" w:hAnsi="Verdana"/>
          <w:color w:val="000000"/>
          <w:szCs w:val="20"/>
          <w:lang w:eastAsia="nn-NO"/>
        </w:rPr>
        <w:tab/>
        <w:t>Mønehøgd: ………… m.</w:t>
      </w: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  <w:r w:rsidRPr="003F5FD2">
        <w:rPr>
          <w:rFonts w:ascii="Verdana" w:hAnsi="Verdana"/>
          <w:color w:val="000000"/>
          <w:szCs w:val="20"/>
          <w:lang w:eastAsia="nn-NO"/>
        </w:rPr>
        <w:t>Spesielle forhold/problemstillingar: ………………………………………………………………………………….</w:t>
      </w: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  <w:r w:rsidRPr="003F5FD2">
        <w:rPr>
          <w:rFonts w:ascii="Verdana" w:hAnsi="Verdana"/>
          <w:color w:val="000000"/>
          <w:szCs w:val="20"/>
          <w:lang w:eastAsia="nn-NO"/>
        </w:rPr>
        <w:t>……………………………………………………………………………………………………………………………………………</w:t>
      </w: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  <w:r w:rsidRPr="003F5FD2">
        <w:rPr>
          <w:rFonts w:ascii="Verdana" w:hAnsi="Verdana"/>
          <w:color w:val="000000"/>
          <w:szCs w:val="20"/>
          <w:lang w:eastAsia="nn-NO"/>
        </w:rPr>
        <w:t>………………………………………………………………………………………………………………………………………….</w:t>
      </w: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  <w:r w:rsidRPr="003F5FD2">
        <w:rPr>
          <w:rFonts w:ascii="Verdana" w:hAnsi="Verdana"/>
          <w:color w:val="000000"/>
          <w:szCs w:val="20"/>
          <w:lang w:eastAsia="nn-NO"/>
        </w:rPr>
        <w:t>Me ønskjer i tillegg å ha med følgjande personar på førehandskonferansen:</w:t>
      </w: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  <w:r w:rsidRPr="003F5FD2">
        <w:rPr>
          <w:rFonts w:ascii="Verdana" w:eastAsia="Gungsuh" w:hAnsi="Verdana" w:cs="Gungsuh"/>
          <w:color w:val="000000"/>
          <w:szCs w:val="20"/>
          <w:lang w:eastAsia="nn-NO"/>
        </w:rPr>
        <w:t xml:space="preserve"> </w:t>
      </w:r>
      <w:r w:rsidRPr="003F5FD2">
        <w:rPr>
          <w:rFonts w:ascii="Verdana" w:hAnsi="Verdana"/>
          <w:color w:val="000000"/>
          <w:szCs w:val="20"/>
          <w:lang w:eastAsia="nn-NO"/>
        </w:rPr>
        <w:t>…………………………………………………………………………………………………………</w:t>
      </w:r>
      <w:r w:rsidR="00CF328B">
        <w:rPr>
          <w:rFonts w:ascii="Verdana" w:hAnsi="Verdana"/>
          <w:color w:val="000000"/>
          <w:szCs w:val="20"/>
          <w:lang w:eastAsia="nn-NO"/>
        </w:rPr>
        <w:t>………………………..</w:t>
      </w: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  <w:r w:rsidRPr="003F5FD2">
        <w:rPr>
          <w:rFonts w:ascii="Verdana" w:hAnsi="Verdana"/>
          <w:color w:val="000000"/>
          <w:szCs w:val="20"/>
          <w:lang w:eastAsia="nn-NO"/>
        </w:rPr>
        <w:t xml:space="preserve"> ………………………………………………………………………………………………………...</w:t>
      </w:r>
      <w:r w:rsidR="00CF328B">
        <w:rPr>
          <w:rFonts w:ascii="Verdana" w:hAnsi="Verdana"/>
          <w:color w:val="000000"/>
          <w:szCs w:val="20"/>
          <w:lang w:eastAsia="nn-NO"/>
        </w:rPr>
        <w:t>......................</w:t>
      </w: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  <w:r w:rsidRPr="003F5FD2">
        <w:rPr>
          <w:rFonts w:ascii="Verdana" w:hAnsi="Verdana"/>
          <w:color w:val="000000"/>
          <w:szCs w:val="20"/>
          <w:lang w:eastAsia="nn-NO"/>
        </w:rPr>
        <w:t>Ønska tidspunkt for førehandskonferansen:   …………………………………………………………...</w:t>
      </w: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  <w:r w:rsidRPr="003F5FD2">
        <w:rPr>
          <w:rFonts w:ascii="Verdana" w:hAnsi="Verdana"/>
          <w:color w:val="000000"/>
          <w:szCs w:val="20"/>
          <w:lang w:eastAsia="nn-NO"/>
        </w:rPr>
        <w:t>Dato:  …………………</w:t>
      </w:r>
      <w:r w:rsidRPr="003F5FD2">
        <w:rPr>
          <w:rFonts w:ascii="Verdana" w:hAnsi="Verdana"/>
          <w:color w:val="000000"/>
          <w:szCs w:val="20"/>
          <w:lang w:eastAsia="nn-NO"/>
        </w:rPr>
        <w:tab/>
        <w:t>Underskrift tiltakshavar:  ………………………………………………</w:t>
      </w: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  <w:r w:rsidRPr="003F5FD2">
        <w:rPr>
          <w:rFonts w:ascii="Verdana" w:hAnsi="Verdana"/>
          <w:color w:val="000000"/>
          <w:szCs w:val="20"/>
          <w:lang w:eastAsia="nn-NO"/>
        </w:rPr>
        <w:t>Dato:  …………………</w:t>
      </w:r>
      <w:r w:rsidRPr="003F5FD2">
        <w:rPr>
          <w:rFonts w:ascii="Verdana" w:hAnsi="Verdana"/>
          <w:color w:val="000000"/>
          <w:szCs w:val="20"/>
          <w:lang w:eastAsia="nn-NO"/>
        </w:rPr>
        <w:tab/>
        <w:t>Underskrift ansvarleg søkjar:  …………………………………………</w:t>
      </w: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  <w:r w:rsidRPr="003F5FD2">
        <w:rPr>
          <w:rFonts w:ascii="Verdana" w:hAnsi="Verdana"/>
          <w:color w:val="000000"/>
          <w:szCs w:val="20"/>
          <w:lang w:eastAsia="nn-NO"/>
        </w:rPr>
        <w:t xml:space="preserve">På grunnlag av dei opplysningane som er gjeve i denne førespurnaden, vil bygningsmynde i </w:t>
      </w:r>
      <w:r w:rsidR="00A71618">
        <w:rPr>
          <w:rFonts w:ascii="Verdana" w:hAnsi="Verdana"/>
          <w:color w:val="000000"/>
          <w:szCs w:val="20"/>
          <w:lang w:eastAsia="nn-NO"/>
        </w:rPr>
        <w:t>F</w:t>
      </w:r>
      <w:r w:rsidRPr="003F5FD2">
        <w:rPr>
          <w:rFonts w:ascii="Verdana" w:hAnsi="Verdana"/>
          <w:color w:val="000000"/>
          <w:szCs w:val="20"/>
          <w:lang w:eastAsia="nn-NO"/>
        </w:rPr>
        <w:t>itjar</w:t>
      </w:r>
      <w:r w:rsidR="00CF328B">
        <w:rPr>
          <w:rFonts w:ascii="Verdana" w:hAnsi="Verdana"/>
          <w:color w:val="000000"/>
          <w:szCs w:val="20"/>
          <w:lang w:eastAsia="nn-NO"/>
        </w:rPr>
        <w:t xml:space="preserve"> kommune </w:t>
      </w:r>
      <w:r w:rsidRPr="003F5FD2">
        <w:rPr>
          <w:rFonts w:ascii="Verdana" w:hAnsi="Verdana"/>
          <w:color w:val="000000"/>
          <w:szCs w:val="20"/>
          <w:lang w:eastAsia="nn-NO"/>
        </w:rPr>
        <w:t>gjere dei førebuingar som ein finn naudsynt for å halde førehandskonferansen.</w:t>
      </w: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</w:p>
    <w:p w:rsid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  <w:r w:rsidRPr="003F5FD2">
        <w:rPr>
          <w:rFonts w:ascii="Verdana" w:hAnsi="Verdana"/>
          <w:color w:val="000000"/>
          <w:szCs w:val="20"/>
          <w:lang w:eastAsia="nn-NO"/>
        </w:rPr>
        <w:t xml:space="preserve">Innan </w:t>
      </w:r>
      <w:r w:rsidR="00E56FCD">
        <w:rPr>
          <w:rFonts w:ascii="Verdana" w:hAnsi="Verdana"/>
          <w:color w:val="000000"/>
          <w:szCs w:val="20"/>
          <w:lang w:eastAsia="nn-NO"/>
        </w:rPr>
        <w:t>3</w:t>
      </w:r>
      <w:r w:rsidRPr="003F5FD2">
        <w:rPr>
          <w:rFonts w:ascii="Verdana" w:hAnsi="Verdana"/>
          <w:color w:val="000000"/>
          <w:szCs w:val="20"/>
          <w:lang w:eastAsia="nn-NO"/>
        </w:rPr>
        <w:t xml:space="preserve"> veke</w:t>
      </w:r>
      <w:r w:rsidR="00E56FCD">
        <w:rPr>
          <w:rFonts w:ascii="Verdana" w:hAnsi="Verdana"/>
          <w:color w:val="000000"/>
          <w:szCs w:val="20"/>
          <w:lang w:eastAsia="nn-NO"/>
        </w:rPr>
        <w:t>r</w:t>
      </w:r>
      <w:bookmarkStart w:id="4" w:name="_GoBack"/>
      <w:bookmarkEnd w:id="4"/>
      <w:r w:rsidRPr="003F5FD2">
        <w:rPr>
          <w:rFonts w:ascii="Verdana" w:hAnsi="Verdana"/>
          <w:color w:val="000000"/>
          <w:szCs w:val="20"/>
          <w:lang w:eastAsia="nn-NO"/>
        </w:rPr>
        <w:t xml:space="preserve"> vil De få melding om kva for tid førehandskonferansen kan haldast.</w:t>
      </w:r>
    </w:p>
    <w:p w:rsidR="00CF328B" w:rsidRPr="003F5FD2" w:rsidRDefault="00CF328B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</w:p>
    <w:p w:rsidR="003F5FD2" w:rsidRPr="003F5FD2" w:rsidRDefault="003F5FD2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</w:p>
    <w:p w:rsidR="003F5FD2" w:rsidRDefault="003F5FD2" w:rsidP="003F5FD2">
      <w:pPr>
        <w:widowControl w:val="0"/>
        <w:rPr>
          <w:rFonts w:ascii="Verdana" w:hAnsi="Verdana"/>
          <w:b/>
          <w:color w:val="000000"/>
          <w:szCs w:val="20"/>
          <w:lang w:eastAsia="nn-NO"/>
        </w:rPr>
      </w:pPr>
      <w:r w:rsidRPr="003F5FD2">
        <w:rPr>
          <w:rFonts w:ascii="Verdana" w:hAnsi="Verdana"/>
          <w:b/>
          <w:noProof/>
          <w:color w:val="000000"/>
          <w:szCs w:val="20"/>
          <w:lang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47FB3" wp14:editId="2F13CFDE">
                <wp:simplePos x="0" y="0"/>
                <wp:positionH relativeFrom="column">
                  <wp:posOffset>-52070</wp:posOffset>
                </wp:positionH>
                <wp:positionV relativeFrom="paragraph">
                  <wp:posOffset>49530</wp:posOffset>
                </wp:positionV>
                <wp:extent cx="114300" cy="13335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B2162" id="Rektangel 2" o:spid="_x0000_s1026" style="position:absolute;margin-left:-4.1pt;margin-top:3.9pt;width:9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" fillcolor="window" strokecolor="#f79646" strokeweight="2pt"/>
            </w:pict>
          </mc:Fallback>
        </mc:AlternateContent>
      </w:r>
      <w:r w:rsidRPr="003F5FD2">
        <w:rPr>
          <w:rFonts w:ascii="Verdana" w:hAnsi="Verdana"/>
          <w:b/>
          <w:color w:val="000000"/>
          <w:szCs w:val="20"/>
          <w:lang w:eastAsia="nn-NO"/>
        </w:rPr>
        <w:t xml:space="preserve">    Eg har huska å leggje ved kart, teikningar og evt. ei enkel utgreiing. </w:t>
      </w:r>
    </w:p>
    <w:p w:rsidR="00A71618" w:rsidRDefault="00A71618" w:rsidP="003F5FD2">
      <w:pPr>
        <w:widowControl w:val="0"/>
        <w:rPr>
          <w:rFonts w:ascii="Verdana" w:hAnsi="Verdana"/>
          <w:b/>
          <w:color w:val="000000"/>
          <w:szCs w:val="20"/>
          <w:lang w:eastAsia="nn-NO"/>
        </w:rPr>
      </w:pPr>
    </w:p>
    <w:p w:rsidR="00A71618" w:rsidRDefault="00A71618" w:rsidP="003F5FD2">
      <w:pPr>
        <w:widowControl w:val="0"/>
        <w:rPr>
          <w:rFonts w:ascii="Verdana" w:hAnsi="Verdana"/>
          <w:b/>
          <w:color w:val="000000"/>
          <w:szCs w:val="20"/>
          <w:lang w:eastAsia="nn-NO"/>
        </w:rPr>
      </w:pPr>
    </w:p>
    <w:p w:rsidR="00A71618" w:rsidRDefault="00A71618" w:rsidP="003F5FD2">
      <w:pPr>
        <w:widowControl w:val="0"/>
        <w:rPr>
          <w:rFonts w:ascii="Verdana" w:hAnsi="Verdana"/>
          <w:b/>
          <w:color w:val="000000"/>
          <w:szCs w:val="20"/>
          <w:lang w:eastAsia="nn-NO"/>
        </w:rPr>
      </w:pPr>
      <w:r>
        <w:rPr>
          <w:rFonts w:ascii="Verdana" w:hAnsi="Verdana"/>
          <w:b/>
          <w:color w:val="000000"/>
          <w:szCs w:val="20"/>
          <w:lang w:eastAsia="nn-NO"/>
        </w:rPr>
        <w:t>Førespurnad</w:t>
      </w:r>
      <w:r w:rsidR="00CF328B">
        <w:rPr>
          <w:rFonts w:ascii="Verdana" w:hAnsi="Verdana"/>
          <w:b/>
          <w:color w:val="000000"/>
          <w:szCs w:val="20"/>
          <w:lang w:eastAsia="nn-NO"/>
        </w:rPr>
        <w:t>en</w:t>
      </w:r>
      <w:r>
        <w:rPr>
          <w:rFonts w:ascii="Verdana" w:hAnsi="Verdana"/>
          <w:b/>
          <w:color w:val="000000"/>
          <w:szCs w:val="20"/>
          <w:lang w:eastAsia="nn-NO"/>
        </w:rPr>
        <w:t xml:space="preserve"> vert å senda:</w:t>
      </w:r>
    </w:p>
    <w:p w:rsidR="00A71618" w:rsidRDefault="00A71618" w:rsidP="003F5FD2">
      <w:pPr>
        <w:widowControl w:val="0"/>
        <w:rPr>
          <w:rFonts w:ascii="Verdana" w:hAnsi="Verdana"/>
          <w:b/>
          <w:color w:val="000000"/>
          <w:szCs w:val="20"/>
          <w:lang w:eastAsia="nn-NO"/>
        </w:rPr>
      </w:pPr>
    </w:p>
    <w:p w:rsidR="00A71618" w:rsidRPr="003F5FD2" w:rsidRDefault="00E56FCD" w:rsidP="003F5FD2">
      <w:pPr>
        <w:widowControl w:val="0"/>
        <w:rPr>
          <w:rFonts w:ascii="Verdana" w:hAnsi="Verdana"/>
          <w:color w:val="000000"/>
          <w:szCs w:val="20"/>
          <w:lang w:eastAsia="nn-NO"/>
        </w:rPr>
      </w:pPr>
      <w:hyperlink r:id="rId9" w:history="1">
        <w:r w:rsidR="007D1876" w:rsidRPr="007A3B5C">
          <w:rPr>
            <w:rStyle w:val="Hyperkobling"/>
            <w:rFonts w:ascii="Verdana" w:hAnsi="Verdana"/>
            <w:szCs w:val="20"/>
            <w:lang w:eastAsia="nn-NO"/>
          </w:rPr>
          <w:t>fitjar@fitjar.kommune.no</w:t>
        </w:r>
      </w:hyperlink>
      <w:r w:rsidR="007D1876">
        <w:rPr>
          <w:rFonts w:ascii="Verdana" w:hAnsi="Verdana"/>
          <w:color w:val="000000"/>
          <w:szCs w:val="20"/>
          <w:lang w:eastAsia="nn-NO"/>
        </w:rPr>
        <w:t xml:space="preserve">, </w:t>
      </w:r>
      <w:proofErr w:type="spellStart"/>
      <w:r w:rsidR="007D1876">
        <w:rPr>
          <w:rFonts w:ascii="Verdana" w:hAnsi="Verdana"/>
          <w:color w:val="000000"/>
          <w:szCs w:val="20"/>
          <w:lang w:eastAsia="nn-NO"/>
        </w:rPr>
        <w:t>evnt</w:t>
      </w:r>
      <w:proofErr w:type="spellEnd"/>
      <w:r w:rsidR="007D1876">
        <w:rPr>
          <w:rFonts w:ascii="Verdana" w:hAnsi="Verdana"/>
          <w:color w:val="000000"/>
          <w:szCs w:val="20"/>
          <w:lang w:eastAsia="nn-NO"/>
        </w:rPr>
        <w:t xml:space="preserve">. </w:t>
      </w:r>
      <w:r w:rsidR="007D1876" w:rsidRPr="00A71618">
        <w:rPr>
          <w:rFonts w:ascii="Verdana" w:hAnsi="Verdana"/>
          <w:color w:val="000000"/>
          <w:szCs w:val="20"/>
          <w:lang w:eastAsia="nn-NO"/>
        </w:rPr>
        <w:t>Fitjar kommune. Pb. 83, 5418 FITJAR</w:t>
      </w:r>
    </w:p>
    <w:p w:rsidR="004D5D56" w:rsidRDefault="004D5D56" w:rsidP="004A7FE4">
      <w:pPr>
        <w:rPr>
          <w:rFonts w:ascii="Verdana" w:hAnsi="Verdana"/>
        </w:rPr>
      </w:pPr>
    </w:p>
    <w:sectPr w:rsidR="004D5D56" w:rsidSect="00CF328B">
      <w:headerReference w:type="even" r:id="rId10"/>
      <w:footerReference w:type="even" r:id="rId11"/>
      <w:footerReference w:type="default" r:id="rId12"/>
      <w:pgSz w:w="11906" w:h="16838" w:code="9"/>
      <w:pgMar w:top="1134" w:right="1418" w:bottom="567" w:left="1134" w:header="680" w:footer="42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FD2" w:rsidRDefault="003F5FD2">
      <w:r>
        <w:separator/>
      </w:r>
    </w:p>
    <w:p w:rsidR="003F5FD2" w:rsidRDefault="003F5FD2"/>
    <w:p w:rsidR="003F5FD2" w:rsidRDefault="003F5FD2"/>
    <w:p w:rsidR="003F5FD2" w:rsidRDefault="003F5FD2"/>
    <w:p w:rsidR="003F5FD2" w:rsidRDefault="003F5FD2"/>
    <w:p w:rsidR="003F5FD2" w:rsidRDefault="003F5FD2"/>
    <w:p w:rsidR="003F5FD2" w:rsidRDefault="003F5FD2"/>
    <w:p w:rsidR="003F5FD2" w:rsidRDefault="003F5FD2"/>
  </w:endnote>
  <w:endnote w:type="continuationSeparator" w:id="0">
    <w:p w:rsidR="003F5FD2" w:rsidRDefault="003F5FD2">
      <w:r>
        <w:continuationSeparator/>
      </w:r>
    </w:p>
    <w:p w:rsidR="003F5FD2" w:rsidRDefault="003F5FD2"/>
    <w:p w:rsidR="003F5FD2" w:rsidRDefault="003F5FD2"/>
    <w:p w:rsidR="003F5FD2" w:rsidRDefault="003F5FD2"/>
    <w:p w:rsidR="003F5FD2" w:rsidRDefault="003F5FD2"/>
    <w:p w:rsidR="003F5FD2" w:rsidRDefault="003F5FD2"/>
    <w:p w:rsidR="003F5FD2" w:rsidRDefault="003F5FD2"/>
    <w:p w:rsidR="003F5FD2" w:rsidRDefault="003F5F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22C" w:rsidRDefault="0059322C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59322C" w:rsidRDefault="0059322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22C" w:rsidRDefault="0059322C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F7773">
      <w:rPr>
        <w:rStyle w:val="Sidetall"/>
        <w:noProof/>
      </w:rPr>
      <w:t>2</w:t>
    </w:r>
    <w:r>
      <w:rPr>
        <w:rStyle w:val="Sidetall"/>
      </w:rPr>
      <w:fldChar w:fldCharType="end"/>
    </w:r>
  </w:p>
  <w:p w:rsidR="0059322C" w:rsidRDefault="0059322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FD2" w:rsidRDefault="003F5FD2">
      <w:r>
        <w:separator/>
      </w:r>
    </w:p>
    <w:p w:rsidR="003F5FD2" w:rsidRDefault="003F5FD2"/>
    <w:p w:rsidR="003F5FD2" w:rsidRDefault="003F5FD2"/>
    <w:p w:rsidR="003F5FD2" w:rsidRDefault="003F5FD2"/>
    <w:p w:rsidR="003F5FD2" w:rsidRDefault="003F5FD2"/>
    <w:p w:rsidR="003F5FD2" w:rsidRDefault="003F5FD2"/>
    <w:p w:rsidR="003F5FD2" w:rsidRDefault="003F5FD2"/>
    <w:p w:rsidR="003F5FD2" w:rsidRDefault="003F5FD2"/>
  </w:footnote>
  <w:footnote w:type="continuationSeparator" w:id="0">
    <w:p w:rsidR="003F5FD2" w:rsidRDefault="003F5FD2">
      <w:r>
        <w:continuationSeparator/>
      </w:r>
    </w:p>
    <w:p w:rsidR="003F5FD2" w:rsidRDefault="003F5FD2"/>
    <w:p w:rsidR="003F5FD2" w:rsidRDefault="003F5FD2"/>
    <w:p w:rsidR="003F5FD2" w:rsidRDefault="003F5FD2"/>
    <w:p w:rsidR="003F5FD2" w:rsidRDefault="003F5FD2"/>
    <w:p w:rsidR="003F5FD2" w:rsidRDefault="003F5FD2"/>
    <w:p w:rsidR="003F5FD2" w:rsidRDefault="003F5FD2"/>
    <w:p w:rsidR="003F5FD2" w:rsidRDefault="003F5F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22C" w:rsidRDefault="0059322C"/>
  <w:p w:rsidR="0059322C" w:rsidRDefault="0059322C"/>
  <w:p w:rsidR="0059322C" w:rsidRDefault="0059322C"/>
  <w:p w:rsidR="0059322C" w:rsidRDefault="0059322C"/>
  <w:p w:rsidR="0059322C" w:rsidRDefault="0059322C"/>
  <w:p w:rsidR="0059322C" w:rsidRDefault="0059322C"/>
  <w:p w:rsidR="0059322C" w:rsidRDefault="005932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F5BCC3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FE8D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92C9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C2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866A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1E8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21A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4095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FA84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BEEC17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DFEA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974E7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E30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222F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F06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04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E867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BEB6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0A0E0B8A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3FC5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86C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E884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0C35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DEF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50D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A6BA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6E5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F631F"/>
    <w:multiLevelType w:val="multilevel"/>
    <w:tmpl w:val="D960BDBA"/>
    <w:lvl w:ilvl="0">
      <w:start w:val="5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FD2"/>
    <w:rsid w:val="00011511"/>
    <w:rsid w:val="000C2012"/>
    <w:rsid w:val="000C7A8F"/>
    <w:rsid w:val="00141E6C"/>
    <w:rsid w:val="001A570D"/>
    <w:rsid w:val="001D4579"/>
    <w:rsid w:val="00224C20"/>
    <w:rsid w:val="003C2301"/>
    <w:rsid w:val="003E16AC"/>
    <w:rsid w:val="003F5FD2"/>
    <w:rsid w:val="00462118"/>
    <w:rsid w:val="00490BE4"/>
    <w:rsid w:val="004A7FE4"/>
    <w:rsid w:val="004D17F3"/>
    <w:rsid w:val="004D5D56"/>
    <w:rsid w:val="004E6BA7"/>
    <w:rsid w:val="005001D5"/>
    <w:rsid w:val="0059322C"/>
    <w:rsid w:val="005F7773"/>
    <w:rsid w:val="006730D8"/>
    <w:rsid w:val="00776E68"/>
    <w:rsid w:val="007B1256"/>
    <w:rsid w:val="007D1876"/>
    <w:rsid w:val="00921500"/>
    <w:rsid w:val="00961C27"/>
    <w:rsid w:val="00981FE5"/>
    <w:rsid w:val="00A71618"/>
    <w:rsid w:val="00A810CD"/>
    <w:rsid w:val="00AC4CAF"/>
    <w:rsid w:val="00B069CC"/>
    <w:rsid w:val="00B44414"/>
    <w:rsid w:val="00B65FBA"/>
    <w:rsid w:val="00B764B4"/>
    <w:rsid w:val="00CB65E4"/>
    <w:rsid w:val="00CD7E9B"/>
    <w:rsid w:val="00CF188C"/>
    <w:rsid w:val="00CF328B"/>
    <w:rsid w:val="00D43B12"/>
    <w:rsid w:val="00DA70FD"/>
    <w:rsid w:val="00E46284"/>
    <w:rsid w:val="00E56FCD"/>
    <w:rsid w:val="00E7335B"/>
    <w:rsid w:val="00E81E8C"/>
    <w:rsid w:val="00EB23A7"/>
    <w:rsid w:val="00EC3D10"/>
    <w:rsid w:val="00ED06BF"/>
    <w:rsid w:val="00FD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17439"/>
  <w15:docId w15:val="{83071940-3F85-413F-8510-77B9C452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  <w:szCs w:val="24"/>
      <w:lang w:val="nn-NO"/>
    </w:rPr>
  </w:style>
  <w:style w:type="paragraph" w:styleId="Overskrift1">
    <w:name w:val="heading 1"/>
    <w:basedOn w:val="Normal"/>
    <w:next w:val="Normal"/>
    <w:qFormat/>
    <w:pPr>
      <w:keepNext/>
      <w:spacing w:before="240" w:after="240"/>
      <w:outlineLvl w:val="0"/>
    </w:pPr>
    <w:rPr>
      <w:rFonts w:cs="Arial"/>
      <w:b/>
      <w:bCs/>
      <w:kern w:val="32"/>
      <w:sz w:val="24"/>
      <w:szCs w:val="28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Sakstittel1">
    <w:name w:val="Sakstittel1"/>
    <w:basedOn w:val="Overskrift1"/>
  </w:style>
  <w:style w:type="paragraph" w:customStyle="1" w:styleId="Sakstittel2">
    <w:name w:val="Sakstittel2"/>
    <w:basedOn w:val="Overskrift2"/>
  </w:style>
  <w:style w:type="paragraph" w:styleId="Bobletekst">
    <w:name w:val="Balloon Text"/>
    <w:basedOn w:val="Normal"/>
    <w:link w:val="BobletekstTegn"/>
    <w:rsid w:val="00981FE5"/>
    <w:rPr>
      <w:rFonts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81FE5"/>
    <w:rPr>
      <w:rFonts w:ascii="Tahoma" w:hAnsi="Tahoma" w:cs="Tahoma"/>
      <w:sz w:val="16"/>
      <w:szCs w:val="16"/>
      <w:lang w:val="nn-NO"/>
    </w:rPr>
  </w:style>
  <w:style w:type="character" w:styleId="Hyperkobling">
    <w:name w:val="Hyperlink"/>
    <w:basedOn w:val="Standardskriftforavsnitt"/>
    <w:rsid w:val="007D18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tjar@fitjar.kommune.no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dm.vedtak%20generel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5340D-C91C-4230-B47A-DDEEA0DB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Adm.vedtak generelt</Template>
  <TotalTime>2</TotalTime>
  <Pages>2</Pages>
  <Words>515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Virksomhetens navn</vt:lpstr>
    </vt:vector>
  </TitlesOfParts>
  <Company>Gecko AS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Virksomhetens navn</dc:title>
  <dc:creator>Kristin Meland</dc:creator>
  <cp:lastModifiedBy>Kristin Meland</cp:lastModifiedBy>
  <cp:revision>4</cp:revision>
  <cp:lastPrinted>2004-09-22T12:30:00Z</cp:lastPrinted>
  <dcterms:created xsi:type="dcterms:W3CDTF">2017-06-15T10:29:00Z</dcterms:created>
  <dcterms:modified xsi:type="dcterms:W3CDTF">2019-06-19T08:04:00Z</dcterms:modified>
</cp:coreProperties>
</file>